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B7" w:rsidRDefault="009D0143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-419100</wp:posOffset>
            </wp:positionV>
            <wp:extent cx="1928173" cy="19462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CO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73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7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-399415</wp:posOffset>
                </wp:positionV>
                <wp:extent cx="4650105" cy="2346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 xml:space="preserve">ANNEXE </w:t>
                            </w:r>
                            <w:r w:rsidR="00066B77" w:rsidRPr="009D0143">
                              <w:rPr>
                                <w:rFonts w:ascii="Marianne" w:hAnsi="Marianne"/>
                                <w:b/>
                              </w:rPr>
                              <w:t>3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PROJET PROFESSIONNEL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 xml:space="preserve">POUR </w:t>
                            </w:r>
                            <w:r w:rsidR="00066B77" w:rsidRPr="009D0143">
                              <w:rPr>
                                <w:rFonts w:ascii="Marianne" w:hAnsi="Marianne"/>
                                <w:b/>
                              </w:rPr>
                              <w:t xml:space="preserve">UN MAINTIEN 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SUR POSTE ADAPTE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Personnels enseignants / d’éducation / Psychologues de l’éducation Nationale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1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  <w:vertAlign w:val="superscript"/>
                              </w:rPr>
                              <w:t>er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 xml:space="preserve"> et 2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  <w:vertAlign w:val="superscript"/>
                              </w:rPr>
                              <w:t>nd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 xml:space="preserve"> degré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D41D68" w:rsidRPr="009D0143" w:rsidRDefault="002B19DC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Année scolaire 202</w:t>
                            </w:r>
                            <w:r w:rsidR="0076456A">
                              <w:rPr>
                                <w:rFonts w:ascii="Marianne" w:hAnsi="Marianne"/>
                                <w:b/>
                              </w:rPr>
                              <w:t>3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-202</w:t>
                            </w:r>
                            <w:r w:rsidR="0076456A">
                              <w:rPr>
                                <w:rFonts w:ascii="Marianne" w:hAnsi="Marianne"/>
                                <w:b/>
                              </w:rPr>
                              <w:t>4</w:t>
                            </w:r>
                          </w:p>
                          <w:p w:rsidR="00D41D68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25pt;margin-top:-31.45pt;width:366.15pt;height:1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TwfQIAAAA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" stroked="f">
                <v:textbox inset="0,0,0,0">
                  <w:txbxContent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 xml:space="preserve">ANNEXE </w:t>
                      </w:r>
                      <w:r w:rsidR="00066B77" w:rsidRPr="009D0143">
                        <w:rPr>
                          <w:rFonts w:ascii="Marianne" w:hAnsi="Marianne"/>
                          <w:b/>
                        </w:rPr>
                        <w:t>3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>PROJET PROFESSIONNEL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 xml:space="preserve">POUR </w:t>
                      </w:r>
                      <w:r w:rsidR="00066B77" w:rsidRPr="009D0143">
                        <w:rPr>
                          <w:rFonts w:ascii="Marianne" w:hAnsi="Marianne"/>
                          <w:b/>
                        </w:rPr>
                        <w:t xml:space="preserve">UN MAINTIEN </w:t>
                      </w:r>
                      <w:r w:rsidRPr="009D0143">
                        <w:rPr>
                          <w:rFonts w:ascii="Marianne" w:hAnsi="Marianne"/>
                          <w:b/>
                        </w:rPr>
                        <w:t>SUR POSTE ADAPTE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>Personnels enseignants / d’éducation / Psychologues de l’éducation Nationale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>1</w:t>
                      </w:r>
                      <w:r w:rsidRPr="009D0143">
                        <w:rPr>
                          <w:rFonts w:ascii="Marianne" w:hAnsi="Marianne"/>
                          <w:b/>
                          <w:vertAlign w:val="superscript"/>
                        </w:rPr>
                        <w:t>er</w:t>
                      </w:r>
                      <w:r w:rsidRPr="009D0143">
                        <w:rPr>
                          <w:rFonts w:ascii="Marianne" w:hAnsi="Marianne"/>
                          <w:b/>
                        </w:rPr>
                        <w:t xml:space="preserve"> et 2</w:t>
                      </w:r>
                      <w:r w:rsidRPr="009D0143">
                        <w:rPr>
                          <w:rFonts w:ascii="Marianne" w:hAnsi="Marianne"/>
                          <w:b/>
                          <w:vertAlign w:val="superscript"/>
                        </w:rPr>
                        <w:t>nd</w:t>
                      </w:r>
                      <w:r w:rsidRPr="009D0143">
                        <w:rPr>
                          <w:rFonts w:ascii="Marianne" w:hAnsi="Marianne"/>
                          <w:b/>
                        </w:rPr>
                        <w:t xml:space="preserve"> degré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:rsidR="00D41D68" w:rsidRPr="009D0143" w:rsidRDefault="002B19DC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>Année scolaire 202</w:t>
                      </w:r>
                      <w:r w:rsidR="0076456A">
                        <w:rPr>
                          <w:rFonts w:ascii="Marianne" w:hAnsi="Marianne"/>
                          <w:b/>
                        </w:rPr>
                        <w:t>3</w:t>
                      </w:r>
                      <w:r w:rsidRPr="009D0143">
                        <w:rPr>
                          <w:rFonts w:ascii="Marianne" w:hAnsi="Marianne"/>
                          <w:b/>
                        </w:rPr>
                        <w:t>-202</w:t>
                      </w:r>
                      <w:r w:rsidR="0076456A">
                        <w:rPr>
                          <w:rFonts w:ascii="Marianne" w:hAnsi="Marianne"/>
                          <w:b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D41D68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/>
    <w:p w:rsidR="007172F4" w:rsidRDefault="007172F4" w:rsidP="00F41C81">
      <w:pPr>
        <w:tabs>
          <w:tab w:val="left" w:pos="6521"/>
        </w:tabs>
        <w:spacing w:line="280" w:lineRule="atLeast"/>
        <w:rPr>
          <w:rFonts w:ascii="Arial" w:hAnsi="Arial" w:cs="Arial"/>
          <w:b/>
        </w:rPr>
      </w:pPr>
    </w:p>
    <w:p w:rsidR="007172F4" w:rsidRDefault="007172F4" w:rsidP="007172F4">
      <w:pPr>
        <w:tabs>
          <w:tab w:val="left" w:pos="6521"/>
        </w:tabs>
        <w:spacing w:line="280" w:lineRule="atLeast"/>
        <w:ind w:left="284"/>
        <w:rPr>
          <w:rFonts w:ascii="Arial" w:hAnsi="Arial" w:cs="Arial"/>
          <w:b/>
        </w:rPr>
      </w:pP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Nom ………………………………………………………… Prénom …………………………………………………………...</w:t>
      </w: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Grade et discipline ou fonction 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</w:p>
    <w:p w:rsidR="007172F4" w:rsidRDefault="007172F4" w:rsidP="007172F4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</w:p>
    <w:p w:rsid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était votre projet professionnel en entrant en poste adapté</w:t>
      </w:r>
      <w:r w:rsidR="00F41C81">
        <w:rPr>
          <w:rFonts w:ascii="Arial" w:hAnsi="Arial" w:cs="Arial"/>
          <w:b/>
        </w:rPr>
        <w:t> ?</w:t>
      </w: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F41C8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</w:t>
      </w:r>
      <w:r w:rsidRPr="00F41C81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F41C8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P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projet a-t-il évolué ou changé ? Si oui pourquoi ? Et quel est-il aujourd’hui ?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P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Où avez – vous été affecté(</w:t>
      </w:r>
      <w:proofErr w:type="gramStart"/>
      <w:r>
        <w:rPr>
          <w:rFonts w:ascii="Arial" w:hAnsi="Arial" w:cs="Arial"/>
          <w:b/>
        </w:rPr>
        <w:t>e)  et</w:t>
      </w:r>
      <w:proofErr w:type="gramEnd"/>
      <w:r>
        <w:rPr>
          <w:rFonts w:ascii="Arial" w:hAnsi="Arial" w:cs="Arial"/>
          <w:b/>
        </w:rPr>
        <w:t xml:space="preserve"> sur quelle(s) fonction(s) en :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 w:rsidRPr="00066B77">
        <w:rPr>
          <w:rFonts w:ascii="Arial" w:hAnsi="Arial" w:cs="Arial"/>
          <w:b/>
        </w:rPr>
        <w:t>PACD</w:t>
      </w:r>
      <w:r>
        <w:rPr>
          <w:rFonts w:ascii="Arial" w:hAnsi="Arial" w:cs="Arial"/>
        </w:rPr>
        <w:t xml:space="preserve"> 1</w:t>
      </w:r>
      <w:r w:rsidR="00F41C8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66B77" w:rsidRDefault="00066B77" w:rsidP="00066B77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 w:rsidRPr="00066B77">
        <w:rPr>
          <w:rFonts w:ascii="Arial" w:hAnsi="Arial" w:cs="Arial"/>
          <w:b/>
        </w:rPr>
        <w:t>PACD</w:t>
      </w:r>
      <w:r>
        <w:rPr>
          <w:rFonts w:ascii="Arial" w:hAnsi="Arial" w:cs="Arial"/>
        </w:rPr>
        <w:t xml:space="preserve"> 2……………………………………………………………………………………………………………………………….</w:t>
      </w:r>
    </w:p>
    <w:p w:rsidR="00066B77" w:rsidRDefault="00066B77" w:rsidP="00066B77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66B77" w:rsidRDefault="00066B77" w:rsidP="00066B77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Souhaitez – vous changer de lieu d’affectation l’année prochaine, si oui pourquoi</w:t>
      </w:r>
      <w:r w:rsidR="00F41C81">
        <w:rPr>
          <w:rFonts w:ascii="Arial" w:hAnsi="Arial" w:cs="Arial"/>
          <w:b/>
        </w:rPr>
        <w:t> ?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Avez – vous un souhait pour cette nouvelle affectation</w:t>
      </w:r>
      <w:r w:rsidR="00D41D68">
        <w:rPr>
          <w:rFonts w:ascii="Arial" w:hAnsi="Arial" w:cs="Arial"/>
          <w:b/>
        </w:rPr>
        <w:t xml:space="preserve"> ? </w:t>
      </w: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  <w:r w:rsidR="00066B77">
        <w:rPr>
          <w:rFonts w:ascii="Arial" w:hAnsi="Arial" w:cs="Arial"/>
        </w:rPr>
        <w:t>.................................</w:t>
      </w: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D41D68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Votre état de santé actuel entraine-t-il des répercussions à prendre en compte dans l’organisation pratique de votre poste adapté</w:t>
      </w:r>
      <w:r w:rsidR="00D41D68" w:rsidRPr="00D41D68">
        <w:rPr>
          <w:rFonts w:ascii="Arial" w:hAnsi="Arial" w:cs="Arial"/>
          <w:b/>
        </w:rPr>
        <w:t> ?</w:t>
      </w: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D41D68" w:rsidRDefault="00D41D68" w:rsidP="00066B77">
      <w:pPr>
        <w:tabs>
          <w:tab w:val="left" w:pos="6521"/>
        </w:tabs>
        <w:spacing w:line="280" w:lineRule="atLeast"/>
        <w:rPr>
          <w:rFonts w:ascii="Arial" w:hAnsi="Arial" w:cs="Arial"/>
        </w:rPr>
      </w:pP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Etes – vous prêt(e) à accepter tout poste dans l’académie à la sortie de votre poste adapté afin de faire aboutir votre projet ?              </w:t>
      </w:r>
      <w:r w:rsidRPr="00D41D68">
        <w:rPr>
          <w:rFonts w:ascii="Arial" w:hAnsi="Arial" w:cs="Arial"/>
        </w:rPr>
        <w:t>□ oui</w:t>
      </w:r>
      <w:r w:rsidRPr="00D41D68">
        <w:rPr>
          <w:rFonts w:ascii="Arial" w:hAnsi="Arial" w:cs="Arial"/>
        </w:rPr>
        <w:tab/>
        <w:t>□ non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 non, pourquoi ? </w:t>
      </w: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605141" w:rsidRDefault="00605141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sont les compétences que vous avez acquises au cours de votre ou vos années en poste adapté ?</w:t>
      </w:r>
    </w:p>
    <w:p w:rsidR="00FB63AA" w:rsidRDefault="00FB63AA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605141" w:rsidRDefault="00605141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Quels sont vos objectifs en termes d’acquisition de nouvelles compétences pour l’an prochain ? </w:t>
      </w:r>
      <w:r w:rsidRPr="0000256F">
        <w:rPr>
          <w:rFonts w:ascii="Arial" w:hAnsi="Arial" w:cs="Arial"/>
        </w:rPr>
        <w:t>(Etablir la liste avec votre référent dans la structure d’accueil et si nécessaire la joindre à ce document)</w:t>
      </w:r>
    </w:p>
    <w:p w:rsidR="0000256F" w:rsidRDefault="0000256F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C31BB7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Quels sont vos besoins en formation pour acquérir les compétences qui vous manquent afin de mener à bien votre projet ?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Qu’avez-vous déjà tenté et/ou mis en œuvre en lien avec votre projet ?</w:t>
      </w:r>
    </w:p>
    <w:p w:rsidR="0000256F" w:rsidRDefault="0000256F" w:rsidP="0000256F">
      <w:pPr>
        <w:tabs>
          <w:tab w:val="left" w:pos="6521"/>
        </w:tabs>
        <w:spacing w:line="280" w:lineRule="atLeast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Préparation concours …………………………………………………………………………………………………………….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Concours 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Formation(s) engagée(s) ………………………………………………………………………………………………………...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Pr="00560E93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Autres ……………………………………………………………………………………………………………………………...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Qu’envisagez – vous pour faire aboutir votre projet ?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□ Concours </w:t>
      </w:r>
      <w:r w:rsidRPr="00605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le(s)quel(s) ?..............................................................................................................................................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Détachement                                          □ Changement de corps                                    □ changement de discipline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Liste d’aptitude                                       □ Congé formation                    □ Reclassement (si inaptitude aux fonctions)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Autre 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Pr="00605141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 w:rsidRPr="00605141">
        <w:rPr>
          <w:rFonts w:ascii="Arial" w:hAnsi="Arial" w:cs="Arial"/>
          <w:b/>
        </w:rPr>
        <w:t>Quelles autres informations souhaiteriez – vous communiquer ?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Pr="00605141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</w:t>
      </w:r>
      <w:r w:rsidR="00493FA2">
        <w:rPr>
          <w:rFonts w:ascii="Arial" w:hAnsi="Arial" w:cs="Arial"/>
          <w:b/>
        </w:rPr>
        <w:t xml:space="preserve">la reconduction de </w:t>
      </w:r>
      <w:r>
        <w:rPr>
          <w:rFonts w:ascii="Arial" w:hAnsi="Arial" w:cs="Arial"/>
          <w:b/>
        </w:rPr>
        <w:t>l’affectation sur</w:t>
      </w:r>
      <w:r w:rsidRPr="00605141">
        <w:rPr>
          <w:rFonts w:ascii="Arial" w:hAnsi="Arial" w:cs="Arial"/>
          <w:b/>
        </w:rPr>
        <w:t xml:space="preserve"> poste adapté ne vous </w:t>
      </w:r>
      <w:r w:rsidR="00493FA2">
        <w:rPr>
          <w:rFonts w:ascii="Arial" w:hAnsi="Arial" w:cs="Arial"/>
          <w:b/>
        </w:rPr>
        <w:t>était pas assurée, quelle autre solution envisageriez-vous</w:t>
      </w:r>
      <w:r w:rsidRPr="00605141">
        <w:rPr>
          <w:rFonts w:ascii="Arial" w:hAnsi="Arial" w:cs="Arial"/>
          <w:b/>
        </w:rPr>
        <w:t> ?</w:t>
      </w:r>
    </w:p>
    <w:p w:rsidR="0000256F" w:rsidRDefault="0000256F" w:rsidP="0000256F">
      <w:pPr>
        <w:tabs>
          <w:tab w:val="left" w:pos="2805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Pr="006A423D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sectPr w:rsidR="0000256F" w:rsidRPr="006A423D">
      <w:type w:val="continuous"/>
      <w:pgSz w:w="11906" w:h="16838"/>
      <w:pgMar w:top="1134" w:right="794" w:bottom="567" w:left="567" w:header="720" w:footer="720" w:gutter="0"/>
      <w:cols w:space="851" w:equalWidth="0">
        <w:col w:w="10545" w:space="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CD"/>
    <w:multiLevelType w:val="hybridMultilevel"/>
    <w:tmpl w:val="94121A26"/>
    <w:lvl w:ilvl="0" w:tplc="57361D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1A0"/>
    <w:multiLevelType w:val="hybridMultilevel"/>
    <w:tmpl w:val="056C82D2"/>
    <w:lvl w:ilvl="0" w:tplc="2D9AEE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2D5"/>
    <w:multiLevelType w:val="hybridMultilevel"/>
    <w:tmpl w:val="6DB6721C"/>
    <w:lvl w:ilvl="0" w:tplc="405449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7372"/>
    <w:multiLevelType w:val="hybridMultilevel"/>
    <w:tmpl w:val="8AEE5C70"/>
    <w:lvl w:ilvl="0" w:tplc="69D44D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5D88"/>
    <w:multiLevelType w:val="hybridMultilevel"/>
    <w:tmpl w:val="FE7808C2"/>
    <w:lvl w:ilvl="0" w:tplc="CB54E5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A7AC5"/>
    <w:multiLevelType w:val="hybridMultilevel"/>
    <w:tmpl w:val="D7708D06"/>
    <w:lvl w:ilvl="0" w:tplc="DD8ABA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5E48"/>
    <w:multiLevelType w:val="hybridMultilevel"/>
    <w:tmpl w:val="F2183590"/>
    <w:lvl w:ilvl="0" w:tplc="3640C0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9DA"/>
    <w:multiLevelType w:val="hybridMultilevel"/>
    <w:tmpl w:val="3B80ECDE"/>
    <w:lvl w:ilvl="0" w:tplc="F3D035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6999"/>
    <w:multiLevelType w:val="hybridMultilevel"/>
    <w:tmpl w:val="E6DC3E62"/>
    <w:lvl w:ilvl="0" w:tplc="0F1E48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41FA"/>
    <w:multiLevelType w:val="hybridMultilevel"/>
    <w:tmpl w:val="F202BBE8"/>
    <w:lvl w:ilvl="0" w:tplc="DD8E47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53ABE"/>
    <w:multiLevelType w:val="hybridMultilevel"/>
    <w:tmpl w:val="3180725E"/>
    <w:lvl w:ilvl="0" w:tplc="AC9663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52121"/>
    <w:multiLevelType w:val="hybridMultilevel"/>
    <w:tmpl w:val="283861F8"/>
    <w:lvl w:ilvl="0" w:tplc="2FBC9B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0"/>
    <w:rsid w:val="0000256F"/>
    <w:rsid w:val="00031D05"/>
    <w:rsid w:val="00066B77"/>
    <w:rsid w:val="0011045C"/>
    <w:rsid w:val="001B3D9C"/>
    <w:rsid w:val="001D5650"/>
    <w:rsid w:val="00220F00"/>
    <w:rsid w:val="0024174E"/>
    <w:rsid w:val="00292AA0"/>
    <w:rsid w:val="002B19DC"/>
    <w:rsid w:val="003B33DD"/>
    <w:rsid w:val="003F6592"/>
    <w:rsid w:val="004545AA"/>
    <w:rsid w:val="0047376D"/>
    <w:rsid w:val="00493FA2"/>
    <w:rsid w:val="00560E93"/>
    <w:rsid w:val="005F0DDF"/>
    <w:rsid w:val="00605141"/>
    <w:rsid w:val="006A423D"/>
    <w:rsid w:val="007172F4"/>
    <w:rsid w:val="007264DA"/>
    <w:rsid w:val="0076456A"/>
    <w:rsid w:val="007C1FD9"/>
    <w:rsid w:val="007C6A2B"/>
    <w:rsid w:val="00804969"/>
    <w:rsid w:val="008C1975"/>
    <w:rsid w:val="009D0143"/>
    <w:rsid w:val="00AA56D2"/>
    <w:rsid w:val="00AB22CD"/>
    <w:rsid w:val="00AB6D21"/>
    <w:rsid w:val="00B30134"/>
    <w:rsid w:val="00BD3FB6"/>
    <w:rsid w:val="00BD7A77"/>
    <w:rsid w:val="00C31BB7"/>
    <w:rsid w:val="00C87493"/>
    <w:rsid w:val="00CD104D"/>
    <w:rsid w:val="00CF39F4"/>
    <w:rsid w:val="00D27D5C"/>
    <w:rsid w:val="00D41D68"/>
    <w:rsid w:val="00DB3239"/>
    <w:rsid w:val="00EA3904"/>
    <w:rsid w:val="00F41C81"/>
    <w:rsid w:val="00F65341"/>
    <w:rsid w:val="00FA2061"/>
    <w:rsid w:val="00FA6587"/>
    <w:rsid w:val="00FB63AA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E06F-784D-41C7-A98A-A6A83C2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2552"/>
      </w:tabs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ind w:right="60"/>
      <w:jc w:val="right"/>
      <w:outlineLvl w:val="1"/>
    </w:pPr>
    <w:rPr>
      <w:rFonts w:ascii="Arial Narrow" w:hAnsi="Arial Narrow"/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200" w:lineRule="atLeast"/>
      <w:ind w:right="-113"/>
      <w:jc w:val="right"/>
    </w:pPr>
    <w:rPr>
      <w:rFonts w:ascii="Arial Narrow" w:hAnsi="Arial Narrow" w:cs="Arial"/>
      <w:sz w:val="18"/>
    </w:rPr>
  </w:style>
  <w:style w:type="paragraph" w:styleId="Corpsdetexte2">
    <w:name w:val="Body Text 2"/>
    <w:basedOn w:val="Normal"/>
    <w:semiHidden/>
    <w:pPr>
      <w:spacing w:line="280" w:lineRule="atLeast"/>
      <w:ind w:right="100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22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rsid w:val="007264D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entetelet\Cour%20divisions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 divisions01.dot</Template>
  <TotalTime>1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Corse</dc:creator>
  <cp:keywords/>
  <cp:lastModifiedBy>Caroline FAIRY</cp:lastModifiedBy>
  <cp:revision>2</cp:revision>
  <cp:lastPrinted>2020-11-25T08:57:00Z</cp:lastPrinted>
  <dcterms:created xsi:type="dcterms:W3CDTF">2022-12-13T09:35:00Z</dcterms:created>
  <dcterms:modified xsi:type="dcterms:W3CDTF">2022-12-13T09:35:00Z</dcterms:modified>
</cp:coreProperties>
</file>