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B978" w14:textId="16E95AE2" w:rsidR="000924D0" w:rsidRPr="00534553" w:rsidRDefault="00A55F07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  <w:sz w:val="18"/>
          <w:szCs w:val="20"/>
        </w:rPr>
      </w:pPr>
      <w:r w:rsidRPr="00534553">
        <w:rPr>
          <w:rFonts w:ascii="Marianne" w:hAnsi="Marianne"/>
          <w:noProof/>
          <w:sz w:val="18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C11569C" wp14:editId="0B255EC4">
            <wp:simplePos x="0" y="0"/>
            <wp:positionH relativeFrom="margin">
              <wp:posOffset>-28575</wp:posOffset>
            </wp:positionH>
            <wp:positionV relativeFrom="paragraph">
              <wp:posOffset>-386080</wp:posOffset>
            </wp:positionV>
            <wp:extent cx="1410404" cy="1423686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COR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04" cy="142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A1F43" w14:textId="4202BF0D" w:rsidR="0079276E" w:rsidRPr="00534553" w:rsidRDefault="0079276E" w:rsidP="00B55B58">
      <w:pPr>
        <w:pStyle w:val="Corpsdetexte"/>
        <w:rPr>
          <w:rFonts w:ascii="Marianne" w:hAnsi="Marianne"/>
          <w:noProof/>
          <w:sz w:val="18"/>
          <w:szCs w:val="20"/>
        </w:rPr>
      </w:pPr>
    </w:p>
    <w:p w14:paraId="095E320C" w14:textId="3D90AE1D" w:rsidR="0079276E" w:rsidRPr="00534553" w:rsidRDefault="0079276E" w:rsidP="00B55B58">
      <w:pPr>
        <w:pStyle w:val="Corpsdetexte"/>
        <w:rPr>
          <w:rFonts w:ascii="Marianne" w:hAnsi="Marianne"/>
          <w:sz w:val="18"/>
          <w:szCs w:val="20"/>
        </w:rPr>
      </w:pPr>
    </w:p>
    <w:p w14:paraId="7DB2AEA1" w14:textId="0E43882B" w:rsidR="000924D0" w:rsidRPr="00534553" w:rsidRDefault="000924D0" w:rsidP="00B55B58">
      <w:pPr>
        <w:pStyle w:val="Corpsdetexte"/>
        <w:rPr>
          <w:rFonts w:ascii="Marianne" w:hAnsi="Marianne"/>
          <w:sz w:val="18"/>
          <w:szCs w:val="20"/>
        </w:rPr>
      </w:pPr>
    </w:p>
    <w:p w14:paraId="4AE24023" w14:textId="52EC2C05" w:rsidR="001200FD" w:rsidRPr="00534553" w:rsidRDefault="001200FD" w:rsidP="00B55B58">
      <w:pPr>
        <w:pStyle w:val="Corpsdetexte"/>
        <w:rPr>
          <w:rFonts w:ascii="Marianne" w:hAnsi="Marianne"/>
          <w:sz w:val="1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7"/>
        <w:gridCol w:w="5005"/>
      </w:tblGrid>
      <w:tr w:rsidR="00941377" w:rsidRPr="00B31850" w14:paraId="7D52B983" w14:textId="77777777" w:rsidTr="00A55F07">
        <w:trPr>
          <w:trHeight w:val="483"/>
        </w:trPr>
        <w:tc>
          <w:tcPr>
            <w:tcW w:w="4977" w:type="dxa"/>
          </w:tcPr>
          <w:p w14:paraId="64C35D0C" w14:textId="6B7FB473" w:rsidR="00941377" w:rsidRPr="00534553" w:rsidRDefault="00A55F07" w:rsidP="00A94060">
            <w:pPr>
              <w:pStyle w:val="Corpsdetexte"/>
              <w:rPr>
                <w:rFonts w:ascii="Marianne" w:hAnsi="Marianne"/>
                <w:sz w:val="18"/>
                <w:szCs w:val="20"/>
              </w:rPr>
            </w:pPr>
            <w:r w:rsidRPr="00534553">
              <w:rPr>
                <w:rFonts w:ascii="Marianne" w:hAnsi="Marianne"/>
                <w:b/>
                <w:bCs/>
                <w:noProof/>
                <w:sz w:val="18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836A8CD" wp14:editId="6CF5CA68">
                      <wp:simplePos x="0" y="0"/>
                      <wp:positionH relativeFrom="column">
                        <wp:posOffset>73660</wp:posOffset>
                      </wp:positionH>
                      <wp:positionV relativeFrom="page">
                        <wp:posOffset>462280</wp:posOffset>
                      </wp:positionV>
                      <wp:extent cx="1305560" cy="1793240"/>
                      <wp:effectExtent l="0" t="0" r="889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60" cy="179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6AE8C2" w14:textId="77777777" w:rsidR="00A55F07" w:rsidRDefault="00A55F07" w:rsidP="00A55F07">
                                  <w:pPr>
                                    <w:spacing w:line="200" w:lineRule="atLeast"/>
                                    <w:jc w:val="right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51424BBC" w14:textId="44893F3E" w:rsidR="00A55F07" w:rsidRPr="003A006E" w:rsidRDefault="005F1CA5" w:rsidP="00A55F07">
                                  <w:pPr>
                                    <w:spacing w:line="200" w:lineRule="atLeast"/>
                                    <w:rPr>
                                      <w:rFonts w:ascii="Marianne" w:hAnsi="Marianne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ETABLISSEMENT/ SERVICE </w:t>
                                  </w:r>
                                  <w:r w:rsidR="00A55F07" w:rsidRPr="003A006E">
                                    <w:rPr>
                                      <w:rFonts w:ascii="Marianne" w:hAnsi="Marianne"/>
                                      <w:sz w:val="16"/>
                                      <w:szCs w:val="16"/>
                                      <w:lang w:val="fr-FR"/>
                                    </w:rPr>
                                    <w:t>Affaire suivie par</w:t>
                                  </w:r>
                                </w:p>
                                <w:p w14:paraId="55FDCBD9" w14:textId="77777777" w:rsidR="005F1CA5" w:rsidRPr="005F1CA5" w:rsidRDefault="005F1CA5" w:rsidP="005F1CA5">
                                  <w:pPr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Affaire suivie par :</w:t>
                                  </w:r>
                                </w:p>
                                <w:p w14:paraId="0D6030AE" w14:textId="77777777" w:rsidR="005F1CA5" w:rsidRPr="005F1CA5" w:rsidRDefault="005F1CA5" w:rsidP="005F1CA5">
                                  <w:pPr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Téléphone :</w:t>
                                  </w:r>
                                </w:p>
                                <w:p w14:paraId="3899C7D7" w14:textId="77777777" w:rsidR="005F1CA5" w:rsidRPr="005F1CA5" w:rsidRDefault="005F1CA5" w:rsidP="005F1CA5">
                                  <w:pPr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Télécopie :</w:t>
                                  </w:r>
                                </w:p>
                                <w:p w14:paraId="1D459B83" w14:textId="77777777" w:rsidR="005F1CA5" w:rsidRPr="005F1CA5" w:rsidRDefault="005F1CA5" w:rsidP="005F1CA5">
                                  <w:pPr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E-mail :</w:t>
                                  </w:r>
                                </w:p>
                                <w:p w14:paraId="06971F4A" w14:textId="15E78281" w:rsidR="00A55F07" w:rsidRPr="00D85A9E" w:rsidRDefault="005F1CA5" w:rsidP="005F1CA5">
                                  <w:pPr>
                                    <w:rPr>
                                      <w:rFonts w:ascii="Marianne" w:hAnsi="Marianne"/>
                                      <w:sz w:val="16"/>
                                      <w:szCs w:val="16"/>
                                    </w:rPr>
                                  </w:pPr>
                                  <w:r w:rsidRPr="005F1CA5">
                                    <w:rPr>
                                      <w:rFonts w:ascii="Marianne" w:hAnsi="Marianne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Adresse </w:t>
                                  </w:r>
                                  <w:r w:rsidR="00A55F07" w:rsidRPr="00D85A9E">
                                    <w:rPr>
                                      <w:rFonts w:ascii="Marianne" w:hAnsi="Marianne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14:paraId="6E97FEE5" w14:textId="77777777" w:rsidR="00A55F07" w:rsidRPr="00D85A9E" w:rsidRDefault="00A55F07" w:rsidP="00A55F07">
                                  <w:pPr>
                                    <w:jc w:val="right"/>
                                    <w:rPr>
                                      <w:rFonts w:ascii="Marianne" w:hAnsi="Mariann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1A8D0D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DA2214A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1FE3C723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05B467C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48ABC270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04F0FCB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741D9D15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2F2033A1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169793D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465CD328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721D6FA2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6E5097CE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24DCA0B7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3F0E4F18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22FD118E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61973326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0922C59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2BC0942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2BBE1ED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7CD701DE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5F6F9F20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58386AB6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0762AB07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6F47D606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31EAA402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11A2B613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  <w:p w14:paraId="2A2FA61C" w14:textId="77777777" w:rsidR="00A55F07" w:rsidRDefault="00A55F07" w:rsidP="00A55F0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6A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5.8pt;margin-top:36.4pt;width:102.8pt;height:1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" o:allowincell="f" stroked="f" strokecolor="red">
                      <v:textbox inset="0,0,0,0">
                        <w:txbxContent>
                          <w:p w14:paraId="2C6AE8C2" w14:textId="77777777" w:rsidR="00A55F07" w:rsidRDefault="00A55F07" w:rsidP="00A55F07">
                            <w:pPr>
                              <w:spacing w:line="200" w:lineRule="atLeast"/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51424BBC" w14:textId="44893F3E" w:rsidR="00A55F07" w:rsidRPr="003A006E" w:rsidRDefault="005F1CA5" w:rsidP="00A55F07">
                            <w:pPr>
                              <w:spacing w:line="200" w:lineRule="atLeast"/>
                              <w:rPr>
                                <w:rFonts w:ascii="Marianne" w:hAnsi="Marianne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ETABLISSEMENT/ SERVICE </w:t>
                            </w:r>
                            <w:r w:rsidR="00A55F07" w:rsidRPr="003A006E">
                              <w:rPr>
                                <w:rFonts w:ascii="Marianne" w:hAnsi="Marianne"/>
                                <w:sz w:val="16"/>
                                <w:szCs w:val="16"/>
                                <w:lang w:val="fr-FR"/>
                              </w:rPr>
                              <w:t>Affaire suivie par</w:t>
                            </w:r>
                          </w:p>
                          <w:p w14:paraId="55FDCBD9" w14:textId="77777777" w:rsidR="005F1CA5" w:rsidRPr="005F1CA5" w:rsidRDefault="005F1CA5" w:rsidP="005F1CA5">
                            <w:pPr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  <w:t>Affaire suivie par :</w:t>
                            </w:r>
                          </w:p>
                          <w:p w14:paraId="0D6030AE" w14:textId="77777777" w:rsidR="005F1CA5" w:rsidRPr="005F1CA5" w:rsidRDefault="005F1CA5" w:rsidP="005F1CA5">
                            <w:pPr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  <w:t>Téléphone :</w:t>
                            </w:r>
                          </w:p>
                          <w:p w14:paraId="3899C7D7" w14:textId="77777777" w:rsidR="005F1CA5" w:rsidRPr="005F1CA5" w:rsidRDefault="005F1CA5" w:rsidP="005F1CA5">
                            <w:pPr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  <w:t>Télécopie :</w:t>
                            </w:r>
                          </w:p>
                          <w:p w14:paraId="1D459B83" w14:textId="77777777" w:rsidR="005F1CA5" w:rsidRPr="005F1CA5" w:rsidRDefault="005F1CA5" w:rsidP="005F1CA5">
                            <w:pPr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  <w:t>E-mail :</w:t>
                            </w:r>
                          </w:p>
                          <w:p w14:paraId="06971F4A" w14:textId="15E78281" w:rsidR="00A55F07" w:rsidRPr="00D85A9E" w:rsidRDefault="005F1CA5" w:rsidP="005F1CA5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5F1CA5">
                              <w:rPr>
                                <w:rFonts w:ascii="Marianne" w:hAnsi="Marianne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Adresse </w:t>
                            </w:r>
                            <w:r w:rsidR="00A55F07" w:rsidRPr="00D85A9E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6E97FEE5" w14:textId="77777777" w:rsidR="00A55F07" w:rsidRPr="00D85A9E" w:rsidRDefault="00A55F07" w:rsidP="00A55F07">
                            <w:pPr>
                              <w:jc w:val="right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</w:p>
                          <w:p w14:paraId="581A8D0D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DA2214A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1FE3C723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05B467C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48ABC270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04F0FCB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741D9D15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2F2033A1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169793D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465CD328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721D6FA2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6E5097CE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24DCA0B7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3F0E4F18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22FD118E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61973326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0922C59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2BC0942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2BBE1ED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7CD701DE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5F6F9F20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58386AB6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0762AB07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6F47D606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31EAA402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11A2B613" w14:textId="77777777" w:rsidR="00A55F07" w:rsidRDefault="00A55F07" w:rsidP="00A55F07">
                            <w:pPr>
                              <w:jc w:val="right"/>
                            </w:pPr>
                          </w:p>
                          <w:p w14:paraId="2A2FA61C" w14:textId="77777777" w:rsidR="00A55F07" w:rsidRDefault="00A55F07" w:rsidP="00A55F07">
                            <w:pPr>
                              <w:jc w:val="righ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94060" w:rsidRPr="00534553">
              <w:rPr>
                <w:rFonts w:ascii="Marianne" w:hAnsi="Marianne"/>
                <w:sz w:val="18"/>
                <w:szCs w:val="20"/>
              </w:rPr>
              <w:t xml:space="preserve"> </w:t>
            </w:r>
          </w:p>
        </w:tc>
        <w:tc>
          <w:tcPr>
            <w:tcW w:w="5005" w:type="dxa"/>
          </w:tcPr>
          <w:p w14:paraId="4596EB7D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  <w:r w:rsidRPr="005F1CA5">
              <w:rPr>
                <w:rFonts w:ascii="Marianne" w:hAnsi="Marianne"/>
                <w:sz w:val="18"/>
                <w:szCs w:val="20"/>
              </w:rPr>
              <w:t>Ajaccio le</w:t>
            </w:r>
          </w:p>
          <w:p w14:paraId="49D4F287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</w:p>
          <w:p w14:paraId="0968EFE6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</w:p>
          <w:p w14:paraId="19C80FA4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  <w:r w:rsidRPr="005F1CA5">
              <w:rPr>
                <w:rFonts w:ascii="Marianne" w:hAnsi="Marianne"/>
                <w:sz w:val="18"/>
                <w:szCs w:val="20"/>
              </w:rPr>
              <w:t xml:space="preserve">Le chef d’établissement, de service </w:t>
            </w:r>
          </w:p>
          <w:p w14:paraId="2B0CCC30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</w:p>
          <w:p w14:paraId="25021D76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  <w:proofErr w:type="gramStart"/>
            <w:r w:rsidRPr="005F1CA5">
              <w:rPr>
                <w:rFonts w:ascii="Marianne" w:hAnsi="Marianne"/>
                <w:sz w:val="18"/>
                <w:szCs w:val="20"/>
              </w:rPr>
              <w:t>à</w:t>
            </w:r>
            <w:proofErr w:type="gramEnd"/>
            <w:r w:rsidRPr="005F1CA5">
              <w:rPr>
                <w:rFonts w:ascii="Marianne" w:hAnsi="Marianne"/>
                <w:sz w:val="18"/>
                <w:szCs w:val="20"/>
              </w:rPr>
              <w:t xml:space="preserve">          </w:t>
            </w:r>
          </w:p>
          <w:p w14:paraId="5D311168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  <w:r w:rsidRPr="005F1CA5">
              <w:rPr>
                <w:rFonts w:ascii="Marianne" w:hAnsi="Marianne"/>
                <w:sz w:val="18"/>
                <w:szCs w:val="20"/>
              </w:rPr>
              <w:t xml:space="preserve">   </w:t>
            </w:r>
          </w:p>
          <w:p w14:paraId="3E759EF2" w14:textId="77777777" w:rsidR="005F1CA5" w:rsidRPr="005F1CA5" w:rsidRDefault="005F1CA5" w:rsidP="005F1CA5">
            <w:pPr>
              <w:pStyle w:val="Date2"/>
              <w:jc w:val="both"/>
              <w:rPr>
                <w:rFonts w:ascii="Marianne" w:hAnsi="Marianne"/>
                <w:sz w:val="18"/>
                <w:szCs w:val="20"/>
              </w:rPr>
            </w:pPr>
            <w:r w:rsidRPr="005F1CA5">
              <w:rPr>
                <w:rFonts w:ascii="Marianne" w:hAnsi="Marianne"/>
                <w:sz w:val="18"/>
                <w:szCs w:val="20"/>
              </w:rPr>
              <w:t>M./Mme/Mlle</w:t>
            </w:r>
          </w:p>
          <w:p w14:paraId="47DCD135" w14:textId="415F6D6D" w:rsidR="00941377" w:rsidRPr="00534553" w:rsidRDefault="005F1CA5" w:rsidP="005F1CA5">
            <w:pPr>
              <w:pStyle w:val="Corpsdetexte"/>
              <w:jc w:val="both"/>
              <w:rPr>
                <w:rFonts w:ascii="Marianne" w:hAnsi="Marianne"/>
                <w:sz w:val="18"/>
                <w:szCs w:val="20"/>
              </w:rPr>
            </w:pPr>
            <w:r w:rsidRPr="005F1CA5">
              <w:rPr>
                <w:rFonts w:ascii="Marianne" w:hAnsi="Marianne"/>
                <w:sz w:val="18"/>
                <w:szCs w:val="20"/>
              </w:rPr>
              <w:t>Grade</w:t>
            </w:r>
          </w:p>
        </w:tc>
      </w:tr>
      <w:tr w:rsidR="00A94060" w:rsidRPr="00B31850" w14:paraId="031267CC" w14:textId="77777777" w:rsidTr="00A55F07">
        <w:trPr>
          <w:trHeight w:val="483"/>
        </w:trPr>
        <w:tc>
          <w:tcPr>
            <w:tcW w:w="4977" w:type="dxa"/>
          </w:tcPr>
          <w:p w14:paraId="69A3DFEE" w14:textId="74ACFB21" w:rsidR="00A94060" w:rsidRPr="00534553" w:rsidRDefault="00A94060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 w:val="18"/>
              </w:rPr>
            </w:pPr>
          </w:p>
        </w:tc>
        <w:tc>
          <w:tcPr>
            <w:tcW w:w="5005" w:type="dxa"/>
          </w:tcPr>
          <w:p w14:paraId="4ED2ABB7" w14:textId="4E49C13B" w:rsidR="00A94060" w:rsidRPr="00534553" w:rsidRDefault="00A94060" w:rsidP="00B55B58">
            <w:pPr>
              <w:pStyle w:val="Date2"/>
              <w:rPr>
                <w:rFonts w:ascii="Marianne" w:hAnsi="Marianne"/>
                <w:sz w:val="18"/>
                <w:szCs w:val="20"/>
              </w:rPr>
            </w:pPr>
          </w:p>
        </w:tc>
      </w:tr>
      <w:tr w:rsidR="00C77A79" w:rsidRPr="00B31850" w14:paraId="0C1DB3F9" w14:textId="77777777" w:rsidTr="00A55F07">
        <w:trPr>
          <w:trHeight w:val="483"/>
        </w:trPr>
        <w:tc>
          <w:tcPr>
            <w:tcW w:w="4977" w:type="dxa"/>
          </w:tcPr>
          <w:p w14:paraId="7424A831" w14:textId="58F6F644" w:rsidR="00C77A79" w:rsidRPr="00534553" w:rsidRDefault="00C77A7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 w:val="18"/>
              </w:rPr>
            </w:pPr>
          </w:p>
        </w:tc>
        <w:tc>
          <w:tcPr>
            <w:tcW w:w="5005" w:type="dxa"/>
          </w:tcPr>
          <w:p w14:paraId="3D554AA7" w14:textId="2C05D735" w:rsidR="00C77A79" w:rsidRPr="00534553" w:rsidRDefault="00C77A79" w:rsidP="00B55B58">
            <w:pPr>
              <w:pStyle w:val="Date2"/>
              <w:rPr>
                <w:rFonts w:ascii="Marianne" w:hAnsi="Marianne"/>
                <w:sz w:val="18"/>
                <w:szCs w:val="20"/>
              </w:rPr>
            </w:pPr>
          </w:p>
        </w:tc>
      </w:tr>
    </w:tbl>
    <w:p w14:paraId="1176D03A" w14:textId="4477D1B9" w:rsidR="00D35C36" w:rsidRPr="00534553" w:rsidRDefault="00D35C36" w:rsidP="003A006E">
      <w:pPr>
        <w:pStyle w:val="Corpsdetexte"/>
        <w:ind w:left="7920" w:firstLine="720"/>
        <w:jc w:val="both"/>
        <w:rPr>
          <w:rFonts w:ascii="Marianne" w:hAnsi="Marianne"/>
          <w:sz w:val="18"/>
          <w:szCs w:val="20"/>
        </w:rPr>
      </w:pPr>
      <w:r w:rsidRPr="00534553">
        <w:rPr>
          <w:rFonts w:ascii="Marianne" w:hAnsi="Marianne"/>
          <w:sz w:val="18"/>
          <w:szCs w:val="20"/>
        </w:rPr>
        <w:t xml:space="preserve"> </w:t>
      </w:r>
    </w:p>
    <w:p w14:paraId="6661F0ED" w14:textId="1CE02525" w:rsidR="005F1CA5" w:rsidRPr="005F1CA5" w:rsidRDefault="005F1CA5" w:rsidP="005F1CA5">
      <w:pPr>
        <w:pStyle w:val="Objet"/>
        <w:jc w:val="both"/>
        <w:rPr>
          <w:rFonts w:ascii="Marianne" w:hAnsi="Marianne"/>
          <w:szCs w:val="20"/>
        </w:rPr>
      </w:pPr>
      <w:r w:rsidRPr="005F1CA5">
        <w:rPr>
          <w:rFonts w:ascii="Marianne" w:hAnsi="Marianne"/>
          <w:szCs w:val="20"/>
        </w:rPr>
        <w:t>Objet : Entretien professionnel – Année 202</w:t>
      </w:r>
      <w:r w:rsidR="00C36B82">
        <w:rPr>
          <w:rFonts w:ascii="Marianne" w:hAnsi="Marianne"/>
          <w:szCs w:val="20"/>
        </w:rPr>
        <w:t>3</w:t>
      </w:r>
      <w:r w:rsidRPr="005F1CA5">
        <w:rPr>
          <w:rFonts w:ascii="Marianne" w:hAnsi="Marianne"/>
          <w:szCs w:val="20"/>
        </w:rPr>
        <w:t>/202</w:t>
      </w:r>
      <w:r w:rsidR="00C36B82">
        <w:rPr>
          <w:rFonts w:ascii="Marianne" w:hAnsi="Marianne"/>
          <w:szCs w:val="20"/>
        </w:rPr>
        <w:t>4</w:t>
      </w:r>
      <w:bookmarkStart w:id="0" w:name="_GoBack"/>
      <w:bookmarkEnd w:id="0"/>
    </w:p>
    <w:p w14:paraId="6D4F5198" w14:textId="77777777" w:rsidR="005F1CA5" w:rsidRPr="005F1CA5" w:rsidRDefault="005F1CA5" w:rsidP="005F1CA5">
      <w:pPr>
        <w:pStyle w:val="Objet"/>
        <w:jc w:val="both"/>
        <w:rPr>
          <w:rFonts w:ascii="Marianne" w:hAnsi="Marianne"/>
          <w:szCs w:val="20"/>
        </w:rPr>
      </w:pPr>
    </w:p>
    <w:p w14:paraId="16FA1D92" w14:textId="77777777" w:rsidR="005F1CA5" w:rsidRPr="005F1CA5" w:rsidRDefault="005F1CA5" w:rsidP="005F1CA5">
      <w:pPr>
        <w:pStyle w:val="Objet"/>
        <w:jc w:val="both"/>
        <w:rPr>
          <w:rFonts w:ascii="Marianne" w:hAnsi="Marianne"/>
          <w:b w:val="0"/>
          <w:szCs w:val="20"/>
        </w:rPr>
      </w:pPr>
      <w:r w:rsidRPr="005F1CA5">
        <w:rPr>
          <w:rFonts w:ascii="Marianne" w:hAnsi="Marianne"/>
          <w:b w:val="0"/>
          <w:szCs w:val="20"/>
        </w:rPr>
        <w:t>Je vous informe que je vous recevrai afin de procéder à votre entretien professionnel le (date, heure et lieu).</w:t>
      </w:r>
    </w:p>
    <w:p w14:paraId="75A9E7A5" w14:textId="32035BD3" w:rsidR="005F1CA5" w:rsidRPr="005F1CA5" w:rsidRDefault="005F1CA5" w:rsidP="005F1CA5">
      <w:pPr>
        <w:pStyle w:val="Objet"/>
        <w:jc w:val="both"/>
        <w:rPr>
          <w:rFonts w:ascii="Marianne" w:hAnsi="Marianne"/>
          <w:b w:val="0"/>
          <w:szCs w:val="20"/>
        </w:rPr>
      </w:pPr>
      <w:r>
        <w:rPr>
          <w:rFonts w:ascii="Marianne" w:hAnsi="Marianne"/>
          <w:b w:val="0"/>
          <w:szCs w:val="20"/>
        </w:rPr>
        <w:t xml:space="preserve">Vous trouverez </w:t>
      </w:r>
      <w:r w:rsidR="00036372">
        <w:rPr>
          <w:rFonts w:ascii="Marianne" w:hAnsi="Marianne"/>
          <w:b w:val="0"/>
          <w:szCs w:val="20"/>
        </w:rPr>
        <w:t xml:space="preserve">en pièce-jointe </w:t>
      </w:r>
      <w:r w:rsidRPr="005F1CA5">
        <w:rPr>
          <w:rFonts w:ascii="Marianne" w:hAnsi="Marianne"/>
          <w:b w:val="0"/>
          <w:szCs w:val="20"/>
        </w:rPr>
        <w:t>différents documents qui vous permettront de préparer cet entretien (modèle du compte rendu, critères d’appréciation de la valeur professionnelle). Je vous invite à les consulter afin de préparer ce moment privilégié d’échange et de dialogue.</w:t>
      </w:r>
    </w:p>
    <w:p w14:paraId="16293787" w14:textId="19C15462" w:rsidR="005F1CA5" w:rsidRPr="005F1CA5" w:rsidRDefault="005F1CA5" w:rsidP="005F1CA5">
      <w:pPr>
        <w:pStyle w:val="Objet"/>
        <w:jc w:val="both"/>
        <w:rPr>
          <w:rFonts w:ascii="Marianne" w:hAnsi="Marianne"/>
          <w:b w:val="0"/>
          <w:szCs w:val="20"/>
        </w:rPr>
      </w:pPr>
      <w:r w:rsidRPr="005F1CA5">
        <w:rPr>
          <w:rFonts w:ascii="Marianne" w:hAnsi="Marianne"/>
          <w:b w:val="0"/>
          <w:szCs w:val="20"/>
        </w:rPr>
        <w:t xml:space="preserve">A l’issue de l’entretien, vous serez destinataire d’un compte rendu sur lequel vous pourrez formuler vos observations éventuelles. </w:t>
      </w:r>
    </w:p>
    <w:p w14:paraId="399E3FBE" w14:textId="2BC3E973" w:rsidR="005F1CA5" w:rsidRPr="005F1CA5" w:rsidRDefault="005F1CA5" w:rsidP="005F1CA5">
      <w:pPr>
        <w:pStyle w:val="Objet"/>
        <w:jc w:val="both"/>
        <w:rPr>
          <w:rFonts w:ascii="Marianne" w:hAnsi="Marianne"/>
          <w:b w:val="0"/>
          <w:szCs w:val="20"/>
        </w:rPr>
      </w:pPr>
      <w:r>
        <w:rPr>
          <w:rFonts w:ascii="Marianne" w:hAnsi="Marianne"/>
          <w:b w:val="0"/>
          <w:szCs w:val="20"/>
        </w:rPr>
        <w:t xml:space="preserve">Si vous souhaitez </w:t>
      </w:r>
      <w:r w:rsidRPr="005F1CA5">
        <w:rPr>
          <w:rFonts w:ascii="Marianne" w:hAnsi="Marianne"/>
          <w:b w:val="0"/>
          <w:szCs w:val="20"/>
        </w:rPr>
        <w:t xml:space="preserve">formuler une demande de révision du compte rendu d’entretien auprès de votre autorité hiérarchique, vous </w:t>
      </w:r>
      <w:proofErr w:type="gramStart"/>
      <w:r w:rsidRPr="005F1CA5">
        <w:rPr>
          <w:rFonts w:ascii="Marianne" w:hAnsi="Marianne"/>
          <w:b w:val="0"/>
          <w:szCs w:val="20"/>
        </w:rPr>
        <w:t>disposerez  d’un</w:t>
      </w:r>
      <w:proofErr w:type="gramEnd"/>
      <w:r w:rsidRPr="005F1CA5">
        <w:rPr>
          <w:rFonts w:ascii="Marianne" w:hAnsi="Marianne"/>
          <w:b w:val="0"/>
          <w:szCs w:val="20"/>
        </w:rPr>
        <w:t xml:space="preserve"> délai de 15 jours à compter de la notification du compte rendu de l’entretien. L’autorité hiérarchique vous communiquera sa réponse dans un délai de 15 jours à réception du recours hiérarchique.</w:t>
      </w:r>
    </w:p>
    <w:p w14:paraId="161EF107" w14:textId="622038FD" w:rsidR="000A61E4" w:rsidRDefault="005F1CA5" w:rsidP="005F1CA5">
      <w:pPr>
        <w:pStyle w:val="Objet"/>
        <w:jc w:val="both"/>
        <w:rPr>
          <w:rFonts w:ascii="Marianne" w:hAnsi="Marianne"/>
          <w:b w:val="0"/>
          <w:szCs w:val="20"/>
        </w:rPr>
      </w:pPr>
      <w:r w:rsidRPr="005F1CA5">
        <w:rPr>
          <w:rFonts w:ascii="Marianne" w:hAnsi="Marianne"/>
          <w:b w:val="0"/>
          <w:szCs w:val="20"/>
        </w:rPr>
        <w:t>Vous disposerez alors d’un délai d’un mois pour saisir la commission administrative paritaire académique.</w:t>
      </w:r>
    </w:p>
    <w:p w14:paraId="093739F3" w14:textId="26B6D24E" w:rsidR="005F1CA5" w:rsidRDefault="005F1CA5" w:rsidP="005F1CA5">
      <w:pPr>
        <w:pStyle w:val="Corpsdetexte"/>
      </w:pPr>
    </w:p>
    <w:p w14:paraId="70129E3C" w14:textId="77777777" w:rsidR="005F1CA5" w:rsidRDefault="005F1CA5" w:rsidP="005F1CA5">
      <w:pPr>
        <w:pStyle w:val="Corpsdetexte"/>
        <w:jc w:val="right"/>
        <w:rPr>
          <w:rFonts w:ascii="Marianne" w:hAnsi="Marianne"/>
        </w:rPr>
      </w:pPr>
    </w:p>
    <w:p w14:paraId="4EAEC88F" w14:textId="3B84C8A8" w:rsidR="005F1CA5" w:rsidRPr="005F1CA5" w:rsidRDefault="005F1CA5" w:rsidP="005F1CA5">
      <w:pPr>
        <w:pStyle w:val="Corpsdetexte"/>
        <w:jc w:val="right"/>
        <w:rPr>
          <w:rFonts w:ascii="Marianne" w:hAnsi="Marianne"/>
        </w:rPr>
      </w:pPr>
      <w:r w:rsidRPr="005F1CA5">
        <w:rPr>
          <w:rFonts w:ascii="Marianne" w:hAnsi="Marianne"/>
        </w:rPr>
        <w:t>Le chef d’établissement, de service</w:t>
      </w:r>
    </w:p>
    <w:sectPr w:rsidR="005F1CA5" w:rsidRPr="005F1CA5" w:rsidSect="00C0051C">
      <w:headerReference w:type="default" r:id="rId12"/>
      <w:footerReference w:type="default" r:id="rId13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931F38" w16cid:durableId="241177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0A511" w14:textId="77777777" w:rsidR="006E1E12" w:rsidRDefault="006E1E12" w:rsidP="0079276E">
      <w:r>
        <w:separator/>
      </w:r>
    </w:p>
  </w:endnote>
  <w:endnote w:type="continuationSeparator" w:id="0">
    <w:p w14:paraId="61185F28" w14:textId="77777777" w:rsidR="006E1E12" w:rsidRDefault="006E1E1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6CCD" w14:textId="77777777" w:rsidR="002C53DF" w:rsidRPr="00847039" w:rsidRDefault="002C53DF" w:rsidP="00813A1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89D65" w14:textId="77777777" w:rsidR="006E1E12" w:rsidRDefault="006E1E12" w:rsidP="0079276E">
      <w:r>
        <w:separator/>
      </w:r>
    </w:p>
  </w:footnote>
  <w:footnote w:type="continuationSeparator" w:id="0">
    <w:p w14:paraId="66D69111" w14:textId="77777777" w:rsidR="006E1E12" w:rsidRDefault="006E1E1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DBFD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968"/>
    <w:multiLevelType w:val="hybridMultilevel"/>
    <w:tmpl w:val="444EBCD0"/>
    <w:lvl w:ilvl="0" w:tplc="9EC0D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5DC2"/>
    <w:multiLevelType w:val="hybridMultilevel"/>
    <w:tmpl w:val="348E8F04"/>
    <w:lvl w:ilvl="0" w:tplc="DDBAE2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639E"/>
    <w:multiLevelType w:val="hybridMultilevel"/>
    <w:tmpl w:val="7BA62506"/>
    <w:lvl w:ilvl="0" w:tplc="FC447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EE"/>
    <w:rsid w:val="0001293F"/>
    <w:rsid w:val="00015220"/>
    <w:rsid w:val="000216C2"/>
    <w:rsid w:val="00036372"/>
    <w:rsid w:val="00041471"/>
    <w:rsid w:val="00045DCD"/>
    <w:rsid w:val="00046EC0"/>
    <w:rsid w:val="00065E06"/>
    <w:rsid w:val="00081F5E"/>
    <w:rsid w:val="000924D0"/>
    <w:rsid w:val="000A61E4"/>
    <w:rsid w:val="000E0B78"/>
    <w:rsid w:val="000F31B7"/>
    <w:rsid w:val="00115357"/>
    <w:rsid w:val="001200FD"/>
    <w:rsid w:val="00133E75"/>
    <w:rsid w:val="001513B1"/>
    <w:rsid w:val="00157A40"/>
    <w:rsid w:val="001648E4"/>
    <w:rsid w:val="001655B4"/>
    <w:rsid w:val="00173CDC"/>
    <w:rsid w:val="001A292D"/>
    <w:rsid w:val="001A7297"/>
    <w:rsid w:val="001C3B2C"/>
    <w:rsid w:val="001C6047"/>
    <w:rsid w:val="001C79E5"/>
    <w:rsid w:val="001C7BD4"/>
    <w:rsid w:val="001E6CA7"/>
    <w:rsid w:val="001F209A"/>
    <w:rsid w:val="00202B2A"/>
    <w:rsid w:val="00226B62"/>
    <w:rsid w:val="00237D56"/>
    <w:rsid w:val="002402B8"/>
    <w:rsid w:val="00245E61"/>
    <w:rsid w:val="002620EA"/>
    <w:rsid w:val="0028607A"/>
    <w:rsid w:val="00290741"/>
    <w:rsid w:val="00290CE8"/>
    <w:rsid w:val="00293194"/>
    <w:rsid w:val="002C53DF"/>
    <w:rsid w:val="003240AC"/>
    <w:rsid w:val="00383F88"/>
    <w:rsid w:val="003961F5"/>
    <w:rsid w:val="003A006E"/>
    <w:rsid w:val="003A7BC3"/>
    <w:rsid w:val="003D1DE1"/>
    <w:rsid w:val="003F2312"/>
    <w:rsid w:val="00407562"/>
    <w:rsid w:val="00407F51"/>
    <w:rsid w:val="0042101F"/>
    <w:rsid w:val="00433904"/>
    <w:rsid w:val="00447C10"/>
    <w:rsid w:val="004529DA"/>
    <w:rsid w:val="00452D76"/>
    <w:rsid w:val="004608CD"/>
    <w:rsid w:val="004936AF"/>
    <w:rsid w:val="004A3396"/>
    <w:rsid w:val="004C7346"/>
    <w:rsid w:val="004D0D46"/>
    <w:rsid w:val="004D1619"/>
    <w:rsid w:val="004E542B"/>
    <w:rsid w:val="004E7415"/>
    <w:rsid w:val="00521BCD"/>
    <w:rsid w:val="00533CAE"/>
    <w:rsid w:val="00533FB0"/>
    <w:rsid w:val="00534553"/>
    <w:rsid w:val="00544729"/>
    <w:rsid w:val="005601EC"/>
    <w:rsid w:val="0057177D"/>
    <w:rsid w:val="005972E3"/>
    <w:rsid w:val="005A6E5D"/>
    <w:rsid w:val="005B11B6"/>
    <w:rsid w:val="005B6F0D"/>
    <w:rsid w:val="005C4846"/>
    <w:rsid w:val="005E2827"/>
    <w:rsid w:val="005F1CA5"/>
    <w:rsid w:val="005F2E98"/>
    <w:rsid w:val="005F469D"/>
    <w:rsid w:val="00601526"/>
    <w:rsid w:val="00625D93"/>
    <w:rsid w:val="00651077"/>
    <w:rsid w:val="006602E0"/>
    <w:rsid w:val="006859B0"/>
    <w:rsid w:val="006A4ADA"/>
    <w:rsid w:val="006D502A"/>
    <w:rsid w:val="006E1E12"/>
    <w:rsid w:val="00757CD2"/>
    <w:rsid w:val="00761623"/>
    <w:rsid w:val="007721F0"/>
    <w:rsid w:val="0077615B"/>
    <w:rsid w:val="0079276E"/>
    <w:rsid w:val="007B4F8D"/>
    <w:rsid w:val="007B6F11"/>
    <w:rsid w:val="007E2D34"/>
    <w:rsid w:val="007E7F54"/>
    <w:rsid w:val="007F1724"/>
    <w:rsid w:val="00807CCD"/>
    <w:rsid w:val="0081060F"/>
    <w:rsid w:val="00813A10"/>
    <w:rsid w:val="00822782"/>
    <w:rsid w:val="0083692C"/>
    <w:rsid w:val="00847039"/>
    <w:rsid w:val="00851458"/>
    <w:rsid w:val="00857039"/>
    <w:rsid w:val="008A73FE"/>
    <w:rsid w:val="008B4672"/>
    <w:rsid w:val="00906501"/>
    <w:rsid w:val="00930B38"/>
    <w:rsid w:val="00936712"/>
    <w:rsid w:val="00936E45"/>
    <w:rsid w:val="00941377"/>
    <w:rsid w:val="00986AA4"/>
    <w:rsid w:val="00992DBA"/>
    <w:rsid w:val="009A6106"/>
    <w:rsid w:val="009C092C"/>
    <w:rsid w:val="009C0C96"/>
    <w:rsid w:val="009D51D5"/>
    <w:rsid w:val="009F48AB"/>
    <w:rsid w:val="009F56A7"/>
    <w:rsid w:val="00A10A83"/>
    <w:rsid w:val="00A124A0"/>
    <w:rsid w:val="00A1486F"/>
    <w:rsid w:val="00A30EA6"/>
    <w:rsid w:val="00A440C0"/>
    <w:rsid w:val="00A55F07"/>
    <w:rsid w:val="00A84CCB"/>
    <w:rsid w:val="00A94060"/>
    <w:rsid w:val="00AB1C37"/>
    <w:rsid w:val="00AC1A54"/>
    <w:rsid w:val="00AE48FE"/>
    <w:rsid w:val="00AF1D5B"/>
    <w:rsid w:val="00B02E79"/>
    <w:rsid w:val="00B23797"/>
    <w:rsid w:val="00B31850"/>
    <w:rsid w:val="00B37451"/>
    <w:rsid w:val="00B401A2"/>
    <w:rsid w:val="00B4617D"/>
    <w:rsid w:val="00B46AF7"/>
    <w:rsid w:val="00B55B58"/>
    <w:rsid w:val="00BE7A74"/>
    <w:rsid w:val="00C0051C"/>
    <w:rsid w:val="00C220A3"/>
    <w:rsid w:val="00C36B82"/>
    <w:rsid w:val="00C36BB0"/>
    <w:rsid w:val="00C40FCC"/>
    <w:rsid w:val="00C41844"/>
    <w:rsid w:val="00C44312"/>
    <w:rsid w:val="00C57944"/>
    <w:rsid w:val="00C66322"/>
    <w:rsid w:val="00C67312"/>
    <w:rsid w:val="00C7451D"/>
    <w:rsid w:val="00C77A79"/>
    <w:rsid w:val="00CA22A2"/>
    <w:rsid w:val="00CD5E65"/>
    <w:rsid w:val="00CE16E3"/>
    <w:rsid w:val="00CE1BE6"/>
    <w:rsid w:val="00D10C52"/>
    <w:rsid w:val="00D35C36"/>
    <w:rsid w:val="00D8702A"/>
    <w:rsid w:val="00D9658F"/>
    <w:rsid w:val="00D96935"/>
    <w:rsid w:val="00DA2090"/>
    <w:rsid w:val="00DC5BB5"/>
    <w:rsid w:val="00DD50D6"/>
    <w:rsid w:val="00E05336"/>
    <w:rsid w:val="00E30A28"/>
    <w:rsid w:val="00E369CF"/>
    <w:rsid w:val="00E669F0"/>
    <w:rsid w:val="00EA31D5"/>
    <w:rsid w:val="00EE6173"/>
    <w:rsid w:val="00EF5CF0"/>
    <w:rsid w:val="00F043B7"/>
    <w:rsid w:val="00F22CF7"/>
    <w:rsid w:val="00F2364C"/>
    <w:rsid w:val="00F2464C"/>
    <w:rsid w:val="00F25DA3"/>
    <w:rsid w:val="00F261BB"/>
    <w:rsid w:val="00F462AC"/>
    <w:rsid w:val="00F542FC"/>
    <w:rsid w:val="00F7722A"/>
    <w:rsid w:val="00F85189"/>
    <w:rsid w:val="00F924EE"/>
    <w:rsid w:val="00FB0C0A"/>
    <w:rsid w:val="00FE5D6F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B865B"/>
  <w15:docId w15:val="{D2AB0A8F-5442-47AA-BB45-8981C2D5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3396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A55F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3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rsid w:val="004A3396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4A3396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Intgralebase">
    <w:name w:val="Intégrale_base"/>
    <w:rsid w:val="00A55F07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55F07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9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9C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57C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C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C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ndre\Desktop\Ann&#233;e%20scolaire%202020-2021\Outils%20communication%202020-2021\04%20-%20Administratifs%20-%20Courriers,%20mod&#232;les\papeterie_forme_administrative_matric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4D07-DE54-4519-A5D1-298CAA19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4C8BC-03CF-4C1E-A7F4-9E448065B88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22794C71-9F8C-496D-BF63-41FA6614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papeterie_forme_administrative_matrice.dotx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ANDRE</dc:creator>
  <cp:lastModifiedBy>Anne MAISTRE</cp:lastModifiedBy>
  <cp:revision>4</cp:revision>
  <cp:lastPrinted>2023-04-25T11:55:00Z</cp:lastPrinted>
  <dcterms:created xsi:type="dcterms:W3CDTF">2022-05-18T13:55:00Z</dcterms:created>
  <dcterms:modified xsi:type="dcterms:W3CDTF">2024-02-07T18:06:00Z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